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90C" w:rsidRPr="00016F7D" w:rsidRDefault="00036EC8" w:rsidP="00C74B3B">
      <w:pPr>
        <w:rPr>
          <w:rFonts w:ascii="Futura Lt" w:hAnsi="Futura Lt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2372360</wp:posOffset>
                </wp:positionV>
                <wp:extent cx="4918075" cy="3321050"/>
                <wp:effectExtent l="6350" t="10160" r="9525" b="1206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075" cy="332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7pt;margin-top:186.8pt;width:387.25pt;height:2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" filled="f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2372360</wp:posOffset>
                </wp:positionV>
                <wp:extent cx="4876165" cy="3321050"/>
                <wp:effectExtent l="13335" t="10160" r="6350" b="1206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165" cy="332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05pt;margin-top:186.8pt;width:383.95pt;height:26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" filled="f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485775</wp:posOffset>
                </wp:positionV>
                <wp:extent cx="6005195" cy="1375410"/>
                <wp:effectExtent l="13335" t="9525" r="10795" b="571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6.05pt;margin-top:38.25pt;width:472.85pt;height:10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" filled="f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485775</wp:posOffset>
                </wp:positionV>
                <wp:extent cx="3740150" cy="1375410"/>
                <wp:effectExtent l="13335" t="9525" r="8890" b="5715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05pt;margin-top:38.25pt;width:294.5pt;height:10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" filled="f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3418205</wp:posOffset>
                </wp:positionV>
                <wp:extent cx="3663950" cy="222250"/>
                <wp:effectExtent l="11430" t="8255" r="10795" b="762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00.4pt;margin-top:269.15pt;width:288.5pt;height:1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3723005</wp:posOffset>
                </wp:positionV>
                <wp:extent cx="3663950" cy="222250"/>
                <wp:effectExtent l="11430" t="8255" r="10795" b="762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0.4pt;margin-top:293.15pt;width:288.5pt;height:1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4062730</wp:posOffset>
                </wp:positionV>
                <wp:extent cx="3663950" cy="222250"/>
                <wp:effectExtent l="13335" t="5080" r="8890" b="1079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00.55pt;margin-top:319.9pt;width:288.5pt;height:1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2790190</wp:posOffset>
                </wp:positionV>
                <wp:extent cx="3663950" cy="222250"/>
                <wp:effectExtent l="8890" t="8890" r="13335" b="698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00.2pt;margin-top:219.7pt;width:288.5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3108325</wp:posOffset>
                </wp:positionV>
                <wp:extent cx="3663950" cy="222250"/>
                <wp:effectExtent l="13335" t="12700" r="8890" b="1270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0.55pt;margin-top:244.75pt;width:288.5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4532630</wp:posOffset>
                </wp:positionV>
                <wp:extent cx="2387600" cy="1073150"/>
                <wp:effectExtent l="10795" t="8255" r="11430" b="1397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0.6pt;margin-top:356.9pt;width:188pt;height:8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4062730</wp:posOffset>
                </wp:positionV>
                <wp:extent cx="2387600" cy="397510"/>
                <wp:effectExtent l="5080" t="5080" r="7620" b="698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0.9pt;margin-top:319.9pt;width:188pt;height:3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3580130</wp:posOffset>
                </wp:positionV>
                <wp:extent cx="2387600" cy="397510"/>
                <wp:effectExtent l="10795" t="8255" r="11430" b="1333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0.6pt;margin-top:281.9pt;width:188pt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3093720</wp:posOffset>
                </wp:positionV>
                <wp:extent cx="2387600" cy="397510"/>
                <wp:effectExtent l="13335" t="7620" r="8890" b="1397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0.05pt;margin-top:243.6pt;width:188pt;height:3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2425700</wp:posOffset>
                </wp:positionV>
                <wp:extent cx="4918075" cy="326390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0C" w:rsidRPr="00C74B3B" w:rsidRDefault="0072390C" w:rsidP="00016F7D">
                            <w:pPr>
                              <w:rPr>
                                <w:rFonts w:ascii="Futura Lt" w:hAnsi="Futura Lt"/>
                                <w:b/>
                                <w:sz w:val="20"/>
                                <w:szCs w:val="20"/>
                              </w:rPr>
                            </w:pPr>
                            <w:r w:rsidRPr="00C74B3B">
                              <w:rPr>
                                <w:rFonts w:ascii="Futura Lt" w:hAnsi="Futura Lt"/>
                                <w:b/>
                                <w:sz w:val="20"/>
                                <w:szCs w:val="20"/>
                              </w:rPr>
                              <w:t>Date &amp; Time taken:</w:t>
                            </w:r>
                          </w:p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Sample 1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Sample 2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Sample 3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390C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Sample 4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390C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Sample 5:</w:t>
                            </w:r>
                          </w:p>
                          <w:p w:rsidR="0072390C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Other:</w:t>
                            </w:r>
                            <w:r w:rsidRPr="00C74B3B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390C" w:rsidRDefault="00036EC8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07255" cy="270510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725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90C" w:rsidRPr="00C74B3B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</w:p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Test Request: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7pt;margin-top:191pt;width:387.25pt;height:25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" stroked="f" strokecolor="#d8d8d8">
                <v:textbox>
                  <w:txbxContent>
                    <w:p w:rsidR="0072390C" w:rsidRPr="00C74B3B" w:rsidRDefault="0072390C" w:rsidP="00016F7D">
                      <w:pPr>
                        <w:rPr>
                          <w:rFonts w:ascii="Futura Lt" w:hAnsi="Futura Lt"/>
                          <w:b/>
                          <w:sz w:val="20"/>
                          <w:szCs w:val="20"/>
                        </w:rPr>
                      </w:pPr>
                      <w:r w:rsidRPr="00C74B3B">
                        <w:rPr>
                          <w:rFonts w:ascii="Futura Lt" w:hAnsi="Futura Lt"/>
                          <w:b/>
                          <w:sz w:val="20"/>
                          <w:szCs w:val="20"/>
                        </w:rPr>
                        <w:t>Date &amp; Time taken:</w:t>
                      </w:r>
                    </w:p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Sample 1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:</w:t>
                      </w:r>
                    </w:p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Sample 2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:</w:t>
                      </w:r>
                    </w:p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Sample 3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:</w:t>
                      </w:r>
                    </w:p>
                    <w:p w:rsidR="0072390C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Sample 4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:</w:t>
                      </w:r>
                    </w:p>
                    <w:p w:rsidR="0072390C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Sample 5:</w:t>
                      </w:r>
                    </w:p>
                    <w:p w:rsidR="0072390C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Other:</w:t>
                      </w:r>
                      <w:r w:rsidRPr="00C74B3B">
                        <w:rPr>
                          <w:rFonts w:ascii="Futura Lt" w:hAnsi="Futura L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390C" w:rsidRDefault="00036EC8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4707255" cy="270510"/>
                            <wp:effectExtent l="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7255" cy="2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90C" w:rsidRPr="00C74B3B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</w:p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Test Request: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2783840</wp:posOffset>
                </wp:positionV>
                <wp:extent cx="2387600" cy="222250"/>
                <wp:effectExtent l="5715" t="12065" r="6985" b="1333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0.2pt;margin-top:219.2pt;width:188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2473960</wp:posOffset>
                </wp:positionV>
                <wp:extent cx="2387600" cy="222250"/>
                <wp:effectExtent l="10795" t="6985" r="11430" b="889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9.85pt;margin-top:194.8pt;width:188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2425700</wp:posOffset>
                </wp:positionV>
                <wp:extent cx="4876165" cy="3267710"/>
                <wp:effectExtent l="3810" t="0" r="0" b="254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1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 xml:space="preserve"> Stage:</w:t>
                            </w:r>
                          </w:p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2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 xml:space="preserve"> Stage:</w:t>
                            </w:r>
                          </w:p>
                          <w:p w:rsidR="0072390C" w:rsidRPr="004D03F8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Direct Exchange</w:t>
                            </w:r>
                            <w:proofErr w:type="gramStart"/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br/>
                            </w:r>
                            <w:r w:rsidRPr="004D03F8"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  <w:t>If Yes, please state for infection or aseptic loosening</w:t>
                            </w:r>
                          </w:p>
                          <w:p w:rsidR="0072390C" w:rsidRPr="004D03F8" w:rsidRDefault="0072390C" w:rsidP="00016F7D">
                            <w:pPr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Implant Retained</w:t>
                            </w:r>
                            <w:proofErr w:type="gramStart"/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br/>
                            </w:r>
                            <w:r w:rsidRPr="004D03F8"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  <w:t xml:space="preserve">If Yes, </w:t>
                            </w:r>
                            <w:r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  <w:t xml:space="preserve">please state </w:t>
                            </w:r>
                            <w:r w:rsidRPr="004D03F8"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  <w:t>time from original s</w:t>
                            </w:r>
                            <w:r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  <w:t>urgery</w:t>
                            </w:r>
                          </w:p>
                          <w:p w:rsidR="0072390C" w:rsidRPr="004D03F8" w:rsidRDefault="0072390C" w:rsidP="00016F7D">
                            <w:pPr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Recent or Current Antibiotics</w:t>
                            </w:r>
                            <w:proofErr w:type="gramStart"/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br/>
                            </w:r>
                            <w:r w:rsidRPr="004D03F8">
                              <w:rPr>
                                <w:rFonts w:ascii="Futura Lt" w:hAnsi="Futura Lt"/>
                                <w:sz w:val="16"/>
                                <w:szCs w:val="16"/>
                              </w:rPr>
                              <w:t>If Yes, please specify</w:t>
                            </w:r>
                          </w:p>
                          <w:p w:rsidR="0072390C" w:rsidRPr="00016F7D" w:rsidRDefault="0072390C" w:rsidP="00016F7D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Additional Clinical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.05pt;margin-top:191pt;width:383.95pt;height:257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" stroked="f" strokecolor="#d8d8d8">
                <v:textbox>
                  <w:txbxContent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1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 xml:space="preserve"> Stage:</w:t>
                      </w:r>
                    </w:p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2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 xml:space="preserve"> Stage:</w:t>
                      </w:r>
                    </w:p>
                    <w:p w:rsidR="0072390C" w:rsidRPr="004D03F8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Direct Exchange:</w:t>
                      </w: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br/>
                      </w:r>
                      <w:r w:rsidRPr="004D03F8">
                        <w:rPr>
                          <w:rFonts w:ascii="Futura Lt" w:hAnsi="Futura Lt"/>
                          <w:sz w:val="16"/>
                          <w:szCs w:val="16"/>
                        </w:rPr>
                        <w:t>If Yes, please state for infection or aseptic loosening</w:t>
                      </w:r>
                    </w:p>
                    <w:p w:rsidR="0072390C" w:rsidRPr="004D03F8" w:rsidRDefault="0072390C" w:rsidP="00016F7D">
                      <w:pPr>
                        <w:rPr>
                          <w:rFonts w:ascii="Futura Lt" w:hAnsi="Futura Lt"/>
                          <w:sz w:val="16"/>
                          <w:szCs w:val="16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Implant Retained</w:t>
                      </w: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br/>
                      </w:r>
                      <w:r w:rsidRPr="004D03F8">
                        <w:rPr>
                          <w:rFonts w:ascii="Futura Lt" w:hAnsi="Futura Lt"/>
                          <w:sz w:val="16"/>
                          <w:szCs w:val="16"/>
                        </w:rPr>
                        <w:t xml:space="preserve">If Yes, </w:t>
                      </w:r>
                      <w:r>
                        <w:rPr>
                          <w:rFonts w:ascii="Futura Lt" w:hAnsi="Futura Lt"/>
                          <w:sz w:val="16"/>
                          <w:szCs w:val="16"/>
                        </w:rPr>
                        <w:t xml:space="preserve">please state </w:t>
                      </w:r>
                      <w:r w:rsidRPr="004D03F8">
                        <w:rPr>
                          <w:rFonts w:ascii="Futura Lt" w:hAnsi="Futura Lt"/>
                          <w:sz w:val="16"/>
                          <w:szCs w:val="16"/>
                        </w:rPr>
                        <w:t>time from original s</w:t>
                      </w:r>
                      <w:r>
                        <w:rPr>
                          <w:rFonts w:ascii="Futura Lt" w:hAnsi="Futura Lt"/>
                          <w:sz w:val="16"/>
                          <w:szCs w:val="16"/>
                        </w:rPr>
                        <w:t>urgery</w:t>
                      </w:r>
                    </w:p>
                    <w:p w:rsidR="0072390C" w:rsidRPr="004D03F8" w:rsidRDefault="0072390C" w:rsidP="00016F7D">
                      <w:pPr>
                        <w:rPr>
                          <w:rFonts w:ascii="Futura Lt" w:hAnsi="Futura Lt"/>
                          <w:sz w:val="16"/>
                          <w:szCs w:val="16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Recent or Current Antibiotics:</w:t>
                      </w: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br/>
                      </w:r>
                      <w:r w:rsidRPr="004D03F8">
                        <w:rPr>
                          <w:rFonts w:ascii="Futura Lt" w:hAnsi="Futura Lt"/>
                          <w:sz w:val="16"/>
                          <w:szCs w:val="16"/>
                        </w:rPr>
                        <w:t>If Yes, please specify</w:t>
                      </w:r>
                    </w:p>
                    <w:p w:rsidR="0072390C" w:rsidRPr="00016F7D" w:rsidRDefault="0072390C" w:rsidP="00016F7D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>
                        <w:rPr>
                          <w:rFonts w:ascii="Futura Lt" w:hAnsi="Futura Lt"/>
                          <w:sz w:val="20"/>
                          <w:szCs w:val="20"/>
                        </w:rPr>
                        <w:t>Additional Clinical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2066925</wp:posOffset>
                </wp:positionV>
                <wp:extent cx="4876165" cy="305435"/>
                <wp:effectExtent l="13335" t="9525" r="6350" b="889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05435"/>
                        </a:xfrm>
                        <a:prstGeom prst="rect">
                          <a:avLst/>
                        </a:prstGeom>
                        <a:solidFill>
                          <a:srgbClr val="385A90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0C" w:rsidRPr="003B5E79" w:rsidRDefault="0072390C" w:rsidP="00016F7D">
                            <w:pPr>
                              <w:rPr>
                                <w:rFonts w:ascii="Futura Md" w:hAnsi="Futura Md"/>
                                <w:color w:val="FFFFFF"/>
                              </w:rPr>
                            </w:pPr>
                            <w:r w:rsidRPr="003B5E79">
                              <w:rPr>
                                <w:rFonts w:ascii="Futura Md" w:hAnsi="Futura Md"/>
                                <w:color w:val="FFFFFF"/>
                              </w:rPr>
                              <w:t>Clinical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.05pt;margin-top:162.75pt;width:383.9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" fillcolor="#385a90" strokecolor="#d8d8d8">
                <v:textbox>
                  <w:txbxContent>
                    <w:p w:rsidR="0072390C" w:rsidRPr="003B5E79" w:rsidRDefault="0072390C" w:rsidP="00016F7D">
                      <w:pPr>
                        <w:rPr>
                          <w:rFonts w:ascii="Futura Md" w:hAnsi="Futura Md"/>
                          <w:color w:val="FFFFFF"/>
                        </w:rPr>
                      </w:pPr>
                      <w:r w:rsidRPr="003B5E79">
                        <w:rPr>
                          <w:rFonts w:ascii="Futura Md" w:hAnsi="Futura Md"/>
                          <w:color w:val="FFFFFF"/>
                        </w:rPr>
                        <w:t>Clinical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3740150" cy="302260"/>
                <wp:effectExtent l="13335" t="12065" r="8890" b="952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302260"/>
                        </a:xfrm>
                        <a:prstGeom prst="rect">
                          <a:avLst/>
                        </a:prstGeom>
                        <a:solidFill>
                          <a:srgbClr val="385A90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0C" w:rsidRPr="003B5E79" w:rsidRDefault="0072390C">
                            <w:pPr>
                              <w:rPr>
                                <w:rFonts w:ascii="Futura Md" w:hAnsi="Futura Md"/>
                                <w:color w:val="FFFFFF"/>
                              </w:rPr>
                            </w:pPr>
                            <w:r w:rsidRPr="003B5E79">
                              <w:rPr>
                                <w:rFonts w:ascii="Futura Md" w:hAnsi="Futura Md"/>
                                <w:color w:val="FFFFFF"/>
                              </w:rPr>
                              <w:t>Patient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.05pt;margin-top:14.45pt;width:294.5pt;height:2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" fillcolor="#385a90" strokecolor="#d8d8d8">
                <v:textbox>
                  <w:txbxContent>
                    <w:p w:rsidR="0072390C" w:rsidRPr="003B5E79" w:rsidRDefault="0072390C">
                      <w:pPr>
                        <w:rPr>
                          <w:rFonts w:ascii="Futura Md" w:hAnsi="Futura Md"/>
                          <w:color w:val="FFFFFF"/>
                        </w:rPr>
                      </w:pPr>
                      <w:r w:rsidRPr="003B5E79">
                        <w:rPr>
                          <w:rFonts w:ascii="Futura Md" w:hAnsi="Futura Md"/>
                          <w:color w:val="FFFFFF"/>
                        </w:rPr>
                        <w:t>Patient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183515</wp:posOffset>
                </wp:positionV>
                <wp:extent cx="6005195" cy="302260"/>
                <wp:effectExtent l="13335" t="12065" r="1079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02260"/>
                        </a:xfrm>
                        <a:prstGeom prst="rect">
                          <a:avLst/>
                        </a:prstGeom>
                        <a:solidFill>
                          <a:srgbClr val="385A90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0C" w:rsidRPr="003B5E79" w:rsidRDefault="0072390C" w:rsidP="00AA581B">
                            <w:pPr>
                              <w:rPr>
                                <w:rFonts w:ascii="Futura Md" w:hAnsi="Futura Md"/>
                                <w:color w:val="FFFFFF"/>
                              </w:rPr>
                            </w:pPr>
                            <w:r w:rsidRPr="003B5E79">
                              <w:rPr>
                                <w:rFonts w:ascii="Futura Md" w:hAnsi="Futura Md"/>
                                <w:color w:val="FFFFFF"/>
                              </w:rPr>
                              <w:t>Hospital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16.05pt;margin-top:14.45pt;width:472.85pt;height:23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" fillcolor="#385a90" strokecolor="#d8d8d8">
                <v:textbox>
                  <w:txbxContent>
                    <w:p w:rsidR="0072390C" w:rsidRPr="003B5E79" w:rsidRDefault="0072390C" w:rsidP="00AA581B">
                      <w:pPr>
                        <w:rPr>
                          <w:rFonts w:ascii="Futura Md" w:hAnsi="Futura Md"/>
                          <w:color w:val="FFFFFF"/>
                        </w:rPr>
                      </w:pPr>
                      <w:r w:rsidRPr="003B5E79">
                        <w:rPr>
                          <w:rFonts w:ascii="Futura Md" w:hAnsi="Futura Md"/>
                          <w:color w:val="FFFFFF"/>
                        </w:rPr>
                        <w:t>Hospital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549275</wp:posOffset>
                </wp:positionV>
                <wp:extent cx="3740150" cy="1311910"/>
                <wp:effectExtent l="381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0C" w:rsidRDefault="0072390C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72390C" w:rsidRPr="00016F7D" w:rsidRDefault="0072390C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:rsidR="0072390C" w:rsidRPr="00016F7D" w:rsidRDefault="0072390C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Hospital Number:</w:t>
                            </w:r>
                          </w:p>
                          <w:p w:rsidR="0072390C" w:rsidRPr="00016F7D" w:rsidRDefault="0072390C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Sex: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.05pt;margin-top:43.25pt;width:294.5pt;height:103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" stroked="f" strokecolor="#d8d8d8">
                <v:textbox>
                  <w:txbxContent>
                    <w:p w:rsidR="0072390C" w:rsidRDefault="0072390C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Name:</w:t>
                      </w:r>
                    </w:p>
                    <w:p w:rsidR="0072390C" w:rsidRPr="00016F7D" w:rsidRDefault="0072390C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Date of Birth:</w:t>
                      </w:r>
                    </w:p>
                    <w:p w:rsidR="0072390C" w:rsidRPr="00016F7D" w:rsidRDefault="0072390C">
                      <w:pPr>
                        <w:rPr>
                          <w:rFonts w:ascii="Futura Lt" w:hAnsi="Futura Lt"/>
                          <w:sz w:val="20"/>
                          <w:szCs w:val="20"/>
                          <w:u w:val="single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Hospital Number:</w:t>
                      </w:r>
                    </w:p>
                    <w:p w:rsidR="0072390C" w:rsidRPr="00016F7D" w:rsidRDefault="0072390C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Sex: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7983855</wp:posOffset>
                </wp:positionH>
                <wp:positionV relativeFrom="paragraph">
                  <wp:posOffset>596265</wp:posOffset>
                </wp:positionV>
                <wp:extent cx="1955800" cy="222250"/>
                <wp:effectExtent l="11430" t="5715" r="13970" b="1016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28.65pt;margin-top:46.95pt;width:154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7986395</wp:posOffset>
                </wp:positionH>
                <wp:positionV relativeFrom="paragraph">
                  <wp:posOffset>1216025</wp:posOffset>
                </wp:positionV>
                <wp:extent cx="1955800" cy="222250"/>
                <wp:effectExtent l="13970" t="6350" r="11430" b="952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28.85pt;margin-top:95.75pt;width:154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906145</wp:posOffset>
                </wp:positionV>
                <wp:extent cx="1955800" cy="222250"/>
                <wp:effectExtent l="6350" t="10795" r="9525" b="508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29pt;margin-top:71.35pt;width:154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549275</wp:posOffset>
                </wp:positionV>
                <wp:extent cx="2813685" cy="1358900"/>
                <wp:effectExtent l="4445" t="0" r="127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67.35pt;margin-top:43.25pt;width:221.55pt;height:10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" stroked="f" strokecolor="#d8d8d8">
                <v:textbox>
                  <w:txbxContent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Email:</w:t>
                      </w:r>
                    </w:p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Telephone:</w:t>
                      </w:r>
                    </w:p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549275</wp:posOffset>
                </wp:positionV>
                <wp:extent cx="3191510" cy="1358900"/>
                <wp:effectExtent l="381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Hospital:</w:t>
                            </w:r>
                          </w:p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Ward:</w:t>
                            </w:r>
                          </w:p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Consultant:</w:t>
                            </w:r>
                          </w:p>
                          <w:p w:rsidR="0072390C" w:rsidRPr="00016F7D" w:rsidRDefault="0072390C" w:rsidP="00AA581B">
                            <w:pPr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</w:pPr>
                            <w:r w:rsidRPr="00016F7D">
                              <w:rPr>
                                <w:rFonts w:ascii="Futura Lt" w:hAnsi="Futura Lt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16.05pt;margin-top:43.25pt;width:251.3pt;height:10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" stroked="f" strokecolor="#d8d8d8">
                <v:textbox>
                  <w:txbxContent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Hospital:</w:t>
                      </w:r>
                    </w:p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Ward:</w:t>
                      </w:r>
                    </w:p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Consultant:</w:t>
                      </w:r>
                    </w:p>
                    <w:p w:rsidR="0072390C" w:rsidRPr="00016F7D" w:rsidRDefault="0072390C" w:rsidP="00AA581B">
                      <w:pPr>
                        <w:rPr>
                          <w:rFonts w:ascii="Futura Lt" w:hAnsi="Futura Lt"/>
                          <w:sz w:val="20"/>
                          <w:szCs w:val="20"/>
                        </w:rPr>
                      </w:pPr>
                      <w:r w:rsidRPr="00016F7D">
                        <w:rPr>
                          <w:rFonts w:ascii="Futura Lt" w:hAnsi="Futura Lt"/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1517015</wp:posOffset>
                </wp:positionV>
                <wp:extent cx="2245995" cy="222250"/>
                <wp:effectExtent l="10160" t="12065" r="10795" b="1333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4.05pt;margin-top:119.45pt;width:176.8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1212215</wp:posOffset>
                </wp:positionV>
                <wp:extent cx="2245995" cy="222250"/>
                <wp:effectExtent l="10160" t="12065" r="10795" b="1333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84.05pt;margin-top:95.45pt;width:176.85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902335</wp:posOffset>
                </wp:positionV>
                <wp:extent cx="2245995" cy="222250"/>
                <wp:effectExtent l="12065" t="6985" r="8890" b="889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84.2pt;margin-top:71.05pt;width:176.85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592455</wp:posOffset>
                </wp:positionV>
                <wp:extent cx="2245995" cy="222250"/>
                <wp:effectExtent l="7620" t="11430" r="13335" b="1397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3.85pt;margin-top:46.65pt;width:176.85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1521460</wp:posOffset>
                </wp:positionV>
                <wp:extent cx="2387600" cy="222250"/>
                <wp:effectExtent l="6985" t="6985" r="5715" b="889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1.05pt;margin-top:119.8pt;width:188pt;height: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1216660</wp:posOffset>
                </wp:positionV>
                <wp:extent cx="2387600" cy="222250"/>
                <wp:effectExtent l="6985" t="6985" r="5715" b="889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1.05pt;margin-top:95.8pt;width:188pt;height:1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906780</wp:posOffset>
                </wp:positionV>
                <wp:extent cx="2387600" cy="222250"/>
                <wp:effectExtent l="8890" t="11430" r="13335" b="1397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01.2pt;margin-top:71.4pt;width:188pt;height:1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596900</wp:posOffset>
                </wp:positionV>
                <wp:extent cx="2387600" cy="222250"/>
                <wp:effectExtent l="13970" t="6350" r="8255" b="952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47pt;width:188pt;height:1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" strokecolor="#d8d8d8"/>
            </w:pict>
          </mc:Fallback>
        </mc:AlternateContent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</w:p>
    <w:p w:rsidR="0072390C" w:rsidRDefault="0072390C" w:rsidP="00C74B3B">
      <w:pPr>
        <w:rPr>
          <w:rFonts w:ascii="Futura Lt" w:hAnsi="Futura Lt"/>
          <w:sz w:val="20"/>
          <w:szCs w:val="20"/>
        </w:rPr>
      </w:pPr>
    </w:p>
    <w:p w:rsidR="0072390C" w:rsidRDefault="00723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90C" w:rsidRDefault="0072390C"/>
    <w:p w:rsidR="0072390C" w:rsidRDefault="00036E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2918460</wp:posOffset>
                </wp:positionV>
                <wp:extent cx="3729990" cy="644525"/>
                <wp:effectExtent l="9525" t="13335" r="13335" b="889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99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95pt;margin-top:229.8pt;width:293.7pt;height:5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" strokecolor="#d8d8d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20320</wp:posOffset>
                </wp:positionV>
                <wp:extent cx="4889500" cy="309245"/>
                <wp:effectExtent l="6350" t="10795" r="9525" b="1333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09245"/>
                        </a:xfrm>
                        <a:prstGeom prst="rect">
                          <a:avLst/>
                        </a:prstGeom>
                        <a:solidFill>
                          <a:srgbClr val="385A90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0C" w:rsidRPr="003B5E79" w:rsidRDefault="0072390C" w:rsidP="00016F7D">
                            <w:pPr>
                              <w:rPr>
                                <w:rFonts w:ascii="Futura Md" w:hAnsi="Futura Md"/>
                                <w:color w:val="FFFFFF"/>
                              </w:rPr>
                            </w:pPr>
                            <w:r w:rsidRPr="003B5E79">
                              <w:rPr>
                                <w:rFonts w:ascii="Futura Md" w:hAnsi="Futura Md"/>
                                <w:color w:val="FFFFFF"/>
                              </w:rPr>
                              <w:t>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07pt;margin-top:1.6pt;width:385pt;height:2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" fillcolor="#385a90" strokecolor="#d8d8d8">
                <v:textbox>
                  <w:txbxContent>
                    <w:p w:rsidR="0072390C" w:rsidRPr="003B5E79" w:rsidRDefault="0072390C" w:rsidP="00016F7D">
                      <w:pPr>
                        <w:rPr>
                          <w:rFonts w:ascii="Futura Md" w:hAnsi="Futura Md"/>
                          <w:color w:val="FFFFFF"/>
                        </w:rPr>
                      </w:pPr>
                      <w:r w:rsidRPr="003B5E79">
                        <w:rPr>
                          <w:rFonts w:ascii="Futura Md" w:hAnsi="Futura Md"/>
                          <w:color w:val="FFFFFF"/>
                        </w:rPr>
                        <w:t>Samples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431165</wp:posOffset>
                </wp:positionV>
                <wp:extent cx="2235200" cy="222250"/>
                <wp:effectExtent l="6350" t="12065" r="6350" b="1333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39pt;margin-top:33.95pt;width:176pt;height: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" strokecolor="#d8d8d8"/>
            </w:pict>
          </mc:Fallback>
        </mc:AlternateContent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  <w:r w:rsidR="0072390C">
        <w:tab/>
      </w:r>
    </w:p>
    <w:sectPr w:rsidR="0072390C" w:rsidSect="007546D5">
      <w:headerReference w:type="default" r:id="rId10"/>
      <w:footerReference w:type="default" r:id="rId11"/>
      <w:pgSz w:w="16838" w:h="11906" w:orient="landscape"/>
      <w:pgMar w:top="720" w:right="425" w:bottom="720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08" w:rsidRDefault="00CB5508" w:rsidP="00F9387D">
      <w:pPr>
        <w:spacing w:after="0" w:line="240" w:lineRule="auto"/>
      </w:pPr>
      <w:r>
        <w:separator/>
      </w:r>
    </w:p>
  </w:endnote>
  <w:endnote w:type="continuationSeparator" w:id="0">
    <w:p w:rsidR="00CB5508" w:rsidRDefault="00CB5508" w:rsidP="00F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C" w:rsidRDefault="00036EC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163195</wp:posOffset>
              </wp:positionH>
              <wp:positionV relativeFrom="paragraph">
                <wp:posOffset>1905</wp:posOffset>
              </wp:positionV>
              <wp:extent cx="9799955" cy="0"/>
              <wp:effectExtent l="10795" t="11430" r="9525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99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.85pt;margin-top:.15pt;width:771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" strokecolor="#a5a5a5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18415</wp:posOffset>
              </wp:positionV>
              <wp:extent cx="10023475" cy="4616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34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45CA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0C" w:rsidRPr="00537279" w:rsidRDefault="009D41AD" w:rsidP="00CB227D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Prof 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Rob Townsend – Medical Director | </w:t>
                          </w:r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Mr Steven Davies – Scientific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Director |</w:t>
                          </w:r>
                          <w:r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Prof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Ian Stockley – Orthopaedic Surgeon | </w:t>
                          </w:r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Mr Matt </w:t>
                          </w:r>
                          <w:proofErr w:type="spellStart"/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Radatz</w:t>
                          </w:r>
                          <w:proofErr w:type="spellEnd"/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–</w:t>
                          </w:r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Spinal Surgeon | Dr Dave Partridge</w:t>
                          </w:r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–</w:t>
                          </w:r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2390C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Clinical Director</w:t>
                          </w:r>
                        </w:p>
                        <w:p w:rsidR="0072390C" w:rsidRPr="00537279" w:rsidRDefault="00265BD9" w:rsidP="00CB227D">
                          <w:pPr>
                            <w:pStyle w:val="Header"/>
                            <w:spacing w:line="360" w:lineRule="auto"/>
                            <w:jc w:val="center"/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UKOMS Medical LTD, C/O </w:t>
                          </w:r>
                          <w:proofErr w:type="spellStart"/>
                          <w:r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>Dept</w:t>
                          </w:r>
                          <w:proofErr w:type="spellEnd"/>
                          <w:r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Microbiology, Northern General Hospital, Sheffield S5 7AU</w:t>
                          </w:r>
                          <w:r w:rsidR="0072390C" w:rsidRPr="00537279">
                            <w:rPr>
                              <w:rFonts w:ascii="Futura Lt" w:hAnsi="Futura Lt" w:cs="Arial"/>
                              <w:color w:val="045CA2"/>
                              <w:sz w:val="16"/>
                              <w:szCs w:val="16"/>
                            </w:rPr>
                            <w:t xml:space="preserve"> | www.ukoms.co.uk | info@ukoms.co.uk | </w:t>
                          </w:r>
                        </w:p>
                        <w:p w:rsidR="0072390C" w:rsidRPr="00CB227D" w:rsidRDefault="0072390C" w:rsidP="00CB227D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.8pt;margin-top:1.45pt;width:789.25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" filled="f" fillcolor="#045ca2" stroked="f" strokecolor="#a5a5a5">
              <v:textbox>
                <w:txbxContent>
                  <w:p w:rsidR="0072390C" w:rsidRPr="00537279" w:rsidRDefault="009D41AD" w:rsidP="00CB227D">
                    <w:pPr>
                      <w:pStyle w:val="Header"/>
                      <w:spacing w:line="360" w:lineRule="auto"/>
                      <w:jc w:val="center"/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</w:pPr>
                    <w:r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Prof 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Rob Townsend – Medical Director | </w:t>
                    </w:r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Mr Steven Davies – Scientific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Director |</w:t>
                    </w:r>
                    <w:r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Prof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Ian Stockley – Orthopaedic Surgeon | </w:t>
                    </w:r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Mr Matt </w:t>
                    </w:r>
                    <w:proofErr w:type="spellStart"/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Radatz</w:t>
                    </w:r>
                    <w:proofErr w:type="spellEnd"/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–</w:t>
                    </w:r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Spinal Surgeon | Dr Dave Partridge</w:t>
                    </w:r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–</w:t>
                    </w:r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</w:t>
                    </w:r>
                    <w:r w:rsidR="0072390C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Clinical Director</w:t>
                    </w:r>
                  </w:p>
                  <w:p w:rsidR="0072390C" w:rsidRPr="00537279" w:rsidRDefault="00265BD9" w:rsidP="00CB227D">
                    <w:pPr>
                      <w:pStyle w:val="Header"/>
                      <w:spacing w:line="360" w:lineRule="auto"/>
                      <w:jc w:val="center"/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</w:pPr>
                    <w:r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UKOMS Medical LTD, C/O </w:t>
                    </w:r>
                    <w:proofErr w:type="spellStart"/>
                    <w:r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>Dept</w:t>
                    </w:r>
                    <w:proofErr w:type="spellEnd"/>
                    <w:r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Microbiology, Northern General Hospital, Sheffield S5 7AU</w:t>
                    </w:r>
                    <w:r w:rsidR="0072390C" w:rsidRPr="00537279">
                      <w:rPr>
                        <w:rFonts w:ascii="Futura Lt" w:hAnsi="Futura Lt" w:cs="Arial"/>
                        <w:color w:val="045CA2"/>
                        <w:sz w:val="16"/>
                        <w:szCs w:val="16"/>
                      </w:rPr>
                      <w:t xml:space="preserve"> | www.ukoms.co.uk | info@ukoms.co.uk | </w:t>
                    </w:r>
                  </w:p>
                  <w:p w:rsidR="0072390C" w:rsidRPr="00CB227D" w:rsidRDefault="0072390C" w:rsidP="00CB227D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08" w:rsidRDefault="00CB5508" w:rsidP="00F9387D">
      <w:pPr>
        <w:spacing w:after="0" w:line="240" w:lineRule="auto"/>
      </w:pPr>
      <w:r>
        <w:separator/>
      </w:r>
    </w:p>
  </w:footnote>
  <w:footnote w:type="continuationSeparator" w:id="0">
    <w:p w:rsidR="00CB5508" w:rsidRDefault="00CB5508" w:rsidP="00F9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C" w:rsidRPr="0086139C" w:rsidRDefault="00036EC8" w:rsidP="00A275C8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3073400</wp:posOffset>
              </wp:positionH>
              <wp:positionV relativeFrom="paragraph">
                <wp:posOffset>-41275</wp:posOffset>
              </wp:positionV>
              <wp:extent cx="3911600" cy="457200"/>
              <wp:effectExtent l="6350" t="6350" r="635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7200"/>
                      </a:xfrm>
                      <a:prstGeom prst="rect">
                        <a:avLst/>
                      </a:prstGeom>
                      <a:solidFill>
                        <a:srgbClr val="385A90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90C" w:rsidRPr="00B23933" w:rsidRDefault="0072390C" w:rsidP="00BD69A2">
                          <w:pPr>
                            <w:jc w:val="center"/>
                            <w:rPr>
                              <w:rFonts w:ascii="Futura Md" w:hAnsi="Futura Md"/>
                              <w:color w:val="FFFFFF"/>
                              <w:sz w:val="32"/>
                              <w:szCs w:val="32"/>
                            </w:rPr>
                          </w:pPr>
                          <w:r w:rsidRPr="00B23933">
                            <w:rPr>
                              <w:rFonts w:ascii="Futura Md" w:hAnsi="Futura Md"/>
                              <w:color w:val="FFFFFF"/>
                              <w:sz w:val="32"/>
                              <w:szCs w:val="32"/>
                            </w:rPr>
                            <w:t>SPECIMEN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42pt;margin-top:-3.25pt;width:3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" fillcolor="#385a90" strokecolor="#d8d8d8">
              <v:textbox>
                <w:txbxContent>
                  <w:p w:rsidR="0072390C" w:rsidRPr="00B23933" w:rsidRDefault="0072390C" w:rsidP="00BD69A2">
                    <w:pPr>
                      <w:jc w:val="center"/>
                      <w:rPr>
                        <w:rFonts w:ascii="Futura Md" w:hAnsi="Futura Md"/>
                        <w:color w:val="FFFFFF"/>
                        <w:sz w:val="32"/>
                        <w:szCs w:val="32"/>
                      </w:rPr>
                    </w:pPr>
                    <w:r w:rsidRPr="00B23933">
                      <w:rPr>
                        <w:rFonts w:ascii="Futura Md" w:hAnsi="Futura Md"/>
                        <w:color w:val="FFFFFF"/>
                        <w:sz w:val="32"/>
                        <w:szCs w:val="32"/>
                      </w:rPr>
                      <w:t>SPECIMEN REQUEST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>
          <wp:extent cx="1685925" cy="826770"/>
          <wp:effectExtent l="0" t="0" r="9525" b="0"/>
          <wp:docPr id="3" name="Picture 1" descr="Final_O2_UK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O2_UK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</w:r>
    <w:r w:rsidR="0072390C">
      <w:rPr>
        <w:rFonts w:ascii="Arial" w:hAnsi="Arial" w:cs="Arial"/>
        <w:noProof/>
        <w:sz w:val="20"/>
        <w:szCs w:val="20"/>
        <w:lang w:eastAsia="en-GB"/>
      </w:rPr>
      <w:tab/>
      <w:t xml:space="preserve">      </w:t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>
          <wp:extent cx="1685925" cy="826770"/>
          <wp:effectExtent l="0" t="0" r="9525" b="0"/>
          <wp:docPr id="4" name="Picture 4" descr="Final_O2_UK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_O2_UK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D5"/>
    <w:rsid w:val="00016F7D"/>
    <w:rsid w:val="00036EC8"/>
    <w:rsid w:val="00053652"/>
    <w:rsid w:val="000761D6"/>
    <w:rsid w:val="00151592"/>
    <w:rsid w:val="001531D8"/>
    <w:rsid w:val="001E2856"/>
    <w:rsid w:val="001F4464"/>
    <w:rsid w:val="0024062E"/>
    <w:rsid w:val="00265BD9"/>
    <w:rsid w:val="0029688B"/>
    <w:rsid w:val="00365813"/>
    <w:rsid w:val="003A7EF7"/>
    <w:rsid w:val="003B5E79"/>
    <w:rsid w:val="003F3294"/>
    <w:rsid w:val="00497470"/>
    <w:rsid w:val="004D03F8"/>
    <w:rsid w:val="00510553"/>
    <w:rsid w:val="00522E81"/>
    <w:rsid w:val="00537279"/>
    <w:rsid w:val="006609D1"/>
    <w:rsid w:val="00660AEA"/>
    <w:rsid w:val="0072390C"/>
    <w:rsid w:val="00724F93"/>
    <w:rsid w:val="007546D5"/>
    <w:rsid w:val="007F586E"/>
    <w:rsid w:val="00855231"/>
    <w:rsid w:val="0086139C"/>
    <w:rsid w:val="00890D47"/>
    <w:rsid w:val="00940641"/>
    <w:rsid w:val="009476A1"/>
    <w:rsid w:val="009D41AD"/>
    <w:rsid w:val="00A275C8"/>
    <w:rsid w:val="00AA581B"/>
    <w:rsid w:val="00B1372B"/>
    <w:rsid w:val="00B23933"/>
    <w:rsid w:val="00BD69A2"/>
    <w:rsid w:val="00BF762B"/>
    <w:rsid w:val="00C0741E"/>
    <w:rsid w:val="00C74B3B"/>
    <w:rsid w:val="00CB227D"/>
    <w:rsid w:val="00CB5508"/>
    <w:rsid w:val="00E418D5"/>
    <w:rsid w:val="00EB3634"/>
    <w:rsid w:val="00F53802"/>
    <w:rsid w:val="00F9387D"/>
    <w:rsid w:val="00FD3B4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8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8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13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8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8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13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zier\Dropbox\UKoms\Stationary\Letterhead\Standard-Letterhead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386C-1A72-43B4-8DB1-168E1671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Standard-Letterhead-2</Template>
  <TotalTime>0</TotalTime>
  <Pages>1</Pages>
  <Words>0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Brazier</dc:creator>
  <cp:lastModifiedBy>Davies, Steve (Microbiology)</cp:lastModifiedBy>
  <cp:revision>2</cp:revision>
  <cp:lastPrinted>2014-06-17T17:16:00Z</cp:lastPrinted>
  <dcterms:created xsi:type="dcterms:W3CDTF">2018-06-01T09:30:00Z</dcterms:created>
  <dcterms:modified xsi:type="dcterms:W3CDTF">2018-06-01T09:30:00Z</dcterms:modified>
</cp:coreProperties>
</file>