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C" w:rsidRPr="00016F7D" w:rsidRDefault="0072390C" w:rsidP="00C74B3B">
      <w:pPr>
        <w:rPr>
          <w:rFonts w:ascii="Futura Lt" w:hAnsi="Futura Lt"/>
          <w:sz w:val="20"/>
          <w:szCs w:val="20"/>
        </w:rPr>
      </w:pPr>
      <w:r>
        <w:rPr>
          <w:noProof/>
          <w:lang w:eastAsia="en-GB"/>
        </w:rPr>
        <w:pict>
          <v:rect id="_x0000_s1029" style="position:absolute;margin-left:407pt;margin-top:186.8pt;width:387.25pt;height:261.5pt;z-index:251676160" filled="f" strokecolor="#d8d8d8"/>
        </w:pict>
      </w:r>
      <w:r>
        <w:rPr>
          <w:noProof/>
          <w:lang w:eastAsia="en-GB"/>
        </w:rPr>
        <w:pict>
          <v:rect id="_x0000_s1030" style="position:absolute;margin-left:1.05pt;margin-top:186.8pt;width:383.95pt;height:261.5pt;z-index:251675136" filled="f" strokecolor="#d8d8d8"/>
        </w:pict>
      </w:r>
      <w:r>
        <w:rPr>
          <w:noProof/>
          <w:lang w:eastAsia="en-GB"/>
        </w:rPr>
        <w:pict>
          <v:rect id="_x0000_s1031" style="position:absolute;margin-left:316.05pt;margin-top:38.25pt;width:472.85pt;height:108.3pt;z-index:251674112" filled="f" strokecolor="#d8d8d8"/>
        </w:pict>
      </w:r>
      <w:r>
        <w:rPr>
          <w:noProof/>
          <w:lang w:eastAsia="en-GB"/>
        </w:rPr>
        <w:pict>
          <v:rect id="_x0000_s1032" style="position:absolute;margin-left:1.05pt;margin-top:38.25pt;width:294.5pt;height:108.3pt;z-index:251673088" filled="f" strokecolor="#d8d8d8"/>
        </w:pict>
      </w:r>
      <w:r>
        <w:rPr>
          <w:noProof/>
          <w:lang w:eastAsia="en-GB"/>
        </w:rPr>
        <w:pict>
          <v:rect id="_x0000_s1033" style="position:absolute;margin-left:500.4pt;margin-top:269.15pt;width:288.5pt;height:17.5pt;z-index:251665920" strokecolor="#d8d8d8"/>
        </w:pict>
      </w:r>
      <w:r>
        <w:rPr>
          <w:noProof/>
          <w:lang w:eastAsia="en-GB"/>
        </w:rPr>
        <w:pict>
          <v:rect id="_x0000_s1034" style="position:absolute;margin-left:500.4pt;margin-top:293.15pt;width:288.5pt;height:17.5pt;z-index:251666944" strokecolor="#d8d8d8"/>
        </w:pict>
      </w:r>
      <w:r>
        <w:rPr>
          <w:noProof/>
          <w:lang w:eastAsia="en-GB"/>
        </w:rPr>
        <w:pict>
          <v:rect id="_x0000_s1035" style="position:absolute;margin-left:500.55pt;margin-top:319.9pt;width:288.5pt;height:17.5pt;z-index:251671040" strokecolor="#d8d8d8"/>
        </w:pict>
      </w:r>
      <w:r>
        <w:rPr>
          <w:noProof/>
          <w:lang w:eastAsia="en-GB"/>
        </w:rPr>
        <w:pict>
          <v:rect id="_x0000_s1036" style="position:absolute;margin-left:500.2pt;margin-top:219.7pt;width:288.5pt;height:17.5pt;z-index:251663872" strokecolor="#d8d8d8"/>
        </w:pict>
      </w:r>
      <w:r>
        <w:rPr>
          <w:noProof/>
          <w:lang w:eastAsia="en-GB"/>
        </w:rPr>
        <w:pict>
          <v:rect id="_x0000_s1037" style="position:absolute;margin-left:500.55pt;margin-top:244.75pt;width:288.5pt;height:17.5pt;z-index:251664896" strokecolor="#d8d8d8"/>
        </w:pict>
      </w:r>
      <w:r>
        <w:rPr>
          <w:noProof/>
          <w:lang w:eastAsia="en-GB"/>
        </w:rPr>
        <w:pict>
          <v:rect id="_x0000_s1038" style="position:absolute;margin-left:190.6pt;margin-top:356.9pt;width:188pt;height:84.5pt;z-index:251670016" strokecolor="#d8d8d8"/>
        </w:pict>
      </w:r>
      <w:r>
        <w:rPr>
          <w:noProof/>
          <w:lang w:eastAsia="en-GB"/>
        </w:rPr>
        <w:pict>
          <v:rect id="_x0000_s1039" style="position:absolute;margin-left:190.9pt;margin-top:319.9pt;width:188pt;height:31.3pt;z-index:251668992" strokecolor="#d8d8d8"/>
        </w:pict>
      </w:r>
      <w:r>
        <w:rPr>
          <w:noProof/>
          <w:lang w:eastAsia="en-GB"/>
        </w:rPr>
        <w:pict>
          <v:rect id="_x0000_s1040" style="position:absolute;margin-left:190.6pt;margin-top:281.9pt;width:188pt;height:31.3pt;z-index:251667968" strokecolor="#d8d8d8"/>
        </w:pict>
      </w:r>
      <w:r>
        <w:rPr>
          <w:noProof/>
          <w:lang w:eastAsia="en-GB"/>
        </w:rPr>
        <w:pict>
          <v:rect id="_x0000_s1041" style="position:absolute;margin-left:190.05pt;margin-top:243.6pt;width:188pt;height:31.3pt;z-index:251661824" strokecolor="#d8d8d8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07pt;margin-top:191pt;width:387.25pt;height:257pt;z-index:251647488" stroked="f" strokecolor="#d8d8d8">
            <v:textbox style="mso-next-textbox:#_x0000_s1042">
              <w:txbxContent>
                <w:p w:rsidR="0072390C" w:rsidRPr="00C74B3B" w:rsidRDefault="0072390C" w:rsidP="00016F7D">
                  <w:pPr>
                    <w:rPr>
                      <w:rFonts w:ascii="Futura Lt" w:hAnsi="Futura Lt"/>
                      <w:b/>
                      <w:sz w:val="20"/>
                      <w:szCs w:val="20"/>
                    </w:rPr>
                  </w:pPr>
                  <w:r w:rsidRPr="00C74B3B">
                    <w:rPr>
                      <w:rFonts w:ascii="Futura Lt" w:hAnsi="Futura Lt"/>
                      <w:b/>
                      <w:sz w:val="20"/>
                      <w:szCs w:val="20"/>
                    </w:rPr>
                    <w:t>Date &amp; Time taken:</w:t>
                  </w:r>
                </w:p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Sample 1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:</w:t>
                  </w:r>
                </w:p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Sample 2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:</w:t>
                  </w:r>
                </w:p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Sample 3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:</w:t>
                  </w:r>
                </w:p>
                <w:p w:rsidR="0072390C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Sample 4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:</w:t>
                  </w:r>
                </w:p>
                <w:p w:rsidR="0072390C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Sample 5:</w:t>
                  </w:r>
                </w:p>
                <w:p w:rsidR="0072390C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Other:</w:t>
                  </w:r>
                  <w:r w:rsidRPr="00C74B3B">
                    <w:rPr>
                      <w:rFonts w:ascii="Futura Lt" w:hAnsi="Futura Lt"/>
                      <w:sz w:val="20"/>
                      <w:szCs w:val="20"/>
                    </w:rPr>
                    <w:t xml:space="preserve"> </w:t>
                  </w:r>
                </w:p>
                <w:p w:rsidR="0072390C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C74B3B">
                    <w:rPr>
                      <w:rFonts w:ascii="Futura Lt" w:hAnsi="Futura Lt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370.5pt;height:21pt">
                        <v:imagedata r:id="rId6" o:title=""/>
                      </v:shape>
                    </w:pict>
                  </w:r>
                </w:p>
                <w:p w:rsidR="0072390C" w:rsidRPr="00C74B3B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</w:p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Test Request: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43" style="position:absolute;margin-left:190.2pt;margin-top:219.2pt;width:188pt;height:17.5pt;z-index:251660800" strokecolor="#d8d8d8"/>
        </w:pict>
      </w:r>
      <w:r>
        <w:rPr>
          <w:noProof/>
          <w:lang w:eastAsia="en-GB"/>
        </w:rPr>
        <w:pict>
          <v:rect id="_x0000_s1044" style="position:absolute;margin-left:189.85pt;margin-top:194.8pt;width:188pt;height:17.5pt;z-index:251659776" strokecolor="#d8d8d8"/>
        </w:pict>
      </w:r>
      <w:r>
        <w:rPr>
          <w:noProof/>
          <w:lang w:eastAsia="en-GB"/>
        </w:rPr>
        <w:pict>
          <v:shape id="_x0000_s1045" type="#_x0000_t202" style="position:absolute;margin-left:1.05pt;margin-top:191pt;width:383.95pt;height:257.3pt;z-index:251645440" stroked="f" strokecolor="#d8d8d8">
            <v:textbox style="mso-next-textbox:#_x0000_s1045">
              <w:txbxContent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1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  <w:vertAlign w:val="superscript"/>
                    </w:rPr>
                    <w:t>st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 xml:space="preserve"> Stage:</w:t>
                  </w:r>
                </w:p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2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  <w:vertAlign w:val="superscript"/>
                    </w:rPr>
                    <w:t>nd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 xml:space="preserve"> Stage:</w:t>
                  </w:r>
                </w:p>
                <w:p w:rsidR="0072390C" w:rsidRPr="004D03F8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Direct Exchange: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br/>
                  </w:r>
                  <w:r w:rsidRPr="004D03F8">
                    <w:rPr>
                      <w:rFonts w:ascii="Futura Lt" w:hAnsi="Futura Lt"/>
                      <w:sz w:val="16"/>
                      <w:szCs w:val="16"/>
                    </w:rPr>
                    <w:t>If Yes, please state for infection or aseptic loosening</w:t>
                  </w:r>
                </w:p>
                <w:p w:rsidR="0072390C" w:rsidRPr="004D03F8" w:rsidRDefault="0072390C" w:rsidP="00016F7D">
                  <w:pPr>
                    <w:rPr>
                      <w:rFonts w:ascii="Futura Lt" w:hAnsi="Futura Lt"/>
                      <w:sz w:val="16"/>
                      <w:szCs w:val="16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Implant Retained</w:t>
                  </w: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: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br/>
                  </w:r>
                  <w:r w:rsidRPr="004D03F8">
                    <w:rPr>
                      <w:rFonts w:ascii="Futura Lt" w:hAnsi="Futura Lt"/>
                      <w:sz w:val="16"/>
                      <w:szCs w:val="16"/>
                    </w:rPr>
                    <w:t xml:space="preserve">If Yes, </w:t>
                  </w:r>
                  <w:r>
                    <w:rPr>
                      <w:rFonts w:ascii="Futura Lt" w:hAnsi="Futura Lt"/>
                      <w:sz w:val="16"/>
                      <w:szCs w:val="16"/>
                    </w:rPr>
                    <w:t xml:space="preserve">please state </w:t>
                  </w:r>
                  <w:r w:rsidRPr="004D03F8">
                    <w:rPr>
                      <w:rFonts w:ascii="Futura Lt" w:hAnsi="Futura Lt"/>
                      <w:sz w:val="16"/>
                      <w:szCs w:val="16"/>
                    </w:rPr>
                    <w:t>time from original s</w:t>
                  </w:r>
                  <w:r>
                    <w:rPr>
                      <w:rFonts w:ascii="Futura Lt" w:hAnsi="Futura Lt"/>
                      <w:sz w:val="16"/>
                      <w:szCs w:val="16"/>
                    </w:rPr>
                    <w:t>urgery</w:t>
                  </w:r>
                </w:p>
                <w:p w:rsidR="0072390C" w:rsidRPr="004D03F8" w:rsidRDefault="0072390C" w:rsidP="00016F7D">
                  <w:pPr>
                    <w:rPr>
                      <w:rFonts w:ascii="Futura Lt" w:hAnsi="Futura Lt"/>
                      <w:sz w:val="16"/>
                      <w:szCs w:val="16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Recent or Current Antibiotics:</w:t>
                  </w:r>
                  <w:r>
                    <w:rPr>
                      <w:rFonts w:ascii="Futura Lt" w:hAnsi="Futura Lt"/>
                      <w:sz w:val="20"/>
                      <w:szCs w:val="20"/>
                    </w:rPr>
                    <w:br/>
                  </w:r>
                  <w:r w:rsidRPr="004D03F8">
                    <w:rPr>
                      <w:rFonts w:ascii="Futura Lt" w:hAnsi="Futura Lt"/>
                      <w:sz w:val="16"/>
                      <w:szCs w:val="16"/>
                    </w:rPr>
                    <w:t>If Yes, please specify</w:t>
                  </w:r>
                </w:p>
                <w:p w:rsidR="0072390C" w:rsidRPr="00016F7D" w:rsidRDefault="0072390C" w:rsidP="00016F7D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>
                    <w:rPr>
                      <w:rFonts w:ascii="Futura Lt" w:hAnsi="Futura Lt"/>
                      <w:sz w:val="20"/>
                      <w:szCs w:val="20"/>
                    </w:rPr>
                    <w:t>Additional Clinical Information: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1.05pt;margin-top:162.75pt;width:383.95pt;height:24.05pt;z-index:251644416" fillcolor="#385a90" strokecolor="#d8d8d8">
            <v:textbox style="mso-next-textbox:#_x0000_s1046">
              <w:txbxContent>
                <w:p w:rsidR="0072390C" w:rsidRPr="003B5E79" w:rsidRDefault="0072390C" w:rsidP="00016F7D">
                  <w:pPr>
                    <w:rPr>
                      <w:rFonts w:ascii="Futura Md" w:hAnsi="Futura Md"/>
                      <w:color w:val="FFFFFF"/>
                    </w:rPr>
                  </w:pPr>
                  <w:r w:rsidRPr="003B5E79">
                    <w:rPr>
                      <w:rFonts w:ascii="Futura Md" w:hAnsi="Futura Md"/>
                      <w:color w:val="FFFFFF"/>
                    </w:rPr>
                    <w:t>Clinical Information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1.05pt;margin-top:14.45pt;width:294.5pt;height:23.8pt;z-index:251639296" fillcolor="#385a90" strokecolor="#d8d8d8">
            <v:textbox style="mso-next-textbox:#_x0000_s1047">
              <w:txbxContent>
                <w:p w:rsidR="0072390C" w:rsidRPr="003B5E79" w:rsidRDefault="0072390C">
                  <w:pPr>
                    <w:rPr>
                      <w:rFonts w:ascii="Futura Md" w:hAnsi="Futura Md"/>
                      <w:color w:val="FFFFFF"/>
                    </w:rPr>
                  </w:pPr>
                  <w:r w:rsidRPr="003B5E79">
                    <w:rPr>
                      <w:rFonts w:ascii="Futura Md" w:hAnsi="Futura Md"/>
                      <w:color w:val="FFFFFF"/>
                    </w:rPr>
                    <w:t>Patient Details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316.05pt;margin-top:14.45pt;width:472.85pt;height:23.8pt;z-index:251641344" fillcolor="#385a90" strokecolor="#d8d8d8">
            <v:textbox style="mso-next-textbox:#_x0000_s1048">
              <w:txbxContent>
                <w:p w:rsidR="0072390C" w:rsidRPr="003B5E79" w:rsidRDefault="0072390C" w:rsidP="00AA581B">
                  <w:pPr>
                    <w:rPr>
                      <w:rFonts w:ascii="Futura Md" w:hAnsi="Futura Md"/>
                      <w:color w:val="FFFFFF"/>
                    </w:rPr>
                  </w:pPr>
                  <w:r w:rsidRPr="003B5E79">
                    <w:rPr>
                      <w:rFonts w:ascii="Futura Md" w:hAnsi="Futura Md"/>
                      <w:color w:val="FFFFFF"/>
                    </w:rPr>
                    <w:t>Hospital Information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1.05pt;margin-top:43.25pt;width:294.5pt;height:103.3pt;z-index:251640320" stroked="f" strokecolor="#d8d8d8">
            <v:textbox style="mso-next-textbox:#_x0000_s1049">
              <w:txbxContent>
                <w:p w:rsidR="0072390C" w:rsidRDefault="0072390C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Name:</w:t>
                  </w:r>
                </w:p>
                <w:p w:rsidR="0072390C" w:rsidRPr="00016F7D" w:rsidRDefault="0072390C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Date of Birth:</w:t>
                  </w:r>
                </w:p>
                <w:p w:rsidR="0072390C" w:rsidRPr="00016F7D" w:rsidRDefault="0072390C">
                  <w:pPr>
                    <w:rPr>
                      <w:rFonts w:ascii="Futura Lt" w:hAnsi="Futura Lt"/>
                      <w:sz w:val="20"/>
                      <w:szCs w:val="20"/>
                      <w:u w:val="single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Hospital Number:</w:t>
                  </w:r>
                </w:p>
                <w:p w:rsidR="0072390C" w:rsidRPr="00016F7D" w:rsidRDefault="0072390C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Sex: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50" style="position:absolute;margin-left:628.65pt;margin-top:46.95pt;width:154pt;height:17.5pt;z-index:251656704" strokecolor="#d8d8d8"/>
        </w:pict>
      </w:r>
      <w:r>
        <w:rPr>
          <w:noProof/>
          <w:lang w:eastAsia="en-GB"/>
        </w:rPr>
        <w:pict>
          <v:rect id="_x0000_s1051" style="position:absolute;margin-left:628.85pt;margin-top:95.75pt;width:154pt;height:17.5pt;z-index:251658752" strokecolor="#d8d8d8"/>
        </w:pict>
      </w:r>
      <w:r>
        <w:rPr>
          <w:noProof/>
          <w:lang w:eastAsia="en-GB"/>
        </w:rPr>
        <w:pict>
          <v:rect id="_x0000_s1052" style="position:absolute;margin-left:629pt;margin-top:71.35pt;width:154pt;height:17.5pt;z-index:251657728" strokecolor="#d8d8d8"/>
        </w:pict>
      </w:r>
      <w:r>
        <w:rPr>
          <w:noProof/>
          <w:lang w:eastAsia="en-GB"/>
        </w:rPr>
        <w:pict>
          <v:shape id="_x0000_s1053" type="#_x0000_t202" style="position:absolute;margin-left:567.35pt;margin-top:43.25pt;width:221.55pt;height:107pt;z-index:251643392" stroked="f" strokecolor="#d8d8d8">
            <v:textbox style="mso-next-textbox:#_x0000_s1053">
              <w:txbxContent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Email:</w:t>
                  </w:r>
                </w:p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Telephone:</w:t>
                  </w:r>
                </w:p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Fax: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316.05pt;margin-top:43.25pt;width:251.3pt;height:107pt;z-index:251642368" stroked="f" strokecolor="#d8d8d8">
            <v:textbox style="mso-next-textbox:#_x0000_s1054">
              <w:txbxContent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Hospital:</w:t>
                  </w:r>
                </w:p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Ward:</w:t>
                  </w:r>
                </w:p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Consultant:</w:t>
                  </w:r>
                </w:p>
                <w:p w:rsidR="0072390C" w:rsidRPr="00016F7D" w:rsidRDefault="0072390C" w:rsidP="00AA581B">
                  <w:pPr>
                    <w:rPr>
                      <w:rFonts w:ascii="Futura Lt" w:hAnsi="Futura Lt"/>
                      <w:sz w:val="20"/>
                      <w:szCs w:val="20"/>
                    </w:rPr>
                  </w:pPr>
                  <w:r w:rsidRPr="00016F7D">
                    <w:rPr>
                      <w:rFonts w:ascii="Futura Lt" w:hAnsi="Futura Lt"/>
                      <w:sz w:val="20"/>
                      <w:szCs w:val="20"/>
                    </w:rPr>
                    <w:t>Address: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55" style="position:absolute;margin-left:384.05pt;margin-top:119.45pt;width:176.85pt;height:17.5pt;z-index:251655680" strokecolor="#d8d8d8"/>
        </w:pict>
      </w:r>
      <w:r>
        <w:rPr>
          <w:noProof/>
          <w:lang w:eastAsia="en-GB"/>
        </w:rPr>
        <w:pict>
          <v:rect id="_x0000_s1056" style="position:absolute;margin-left:384.05pt;margin-top:95.45pt;width:176.85pt;height:17.5pt;z-index:251654656" strokecolor="#d8d8d8"/>
        </w:pict>
      </w:r>
      <w:r>
        <w:rPr>
          <w:noProof/>
          <w:lang w:eastAsia="en-GB"/>
        </w:rPr>
        <w:pict>
          <v:rect id="_x0000_s1057" style="position:absolute;margin-left:384.2pt;margin-top:71.05pt;width:176.85pt;height:17.5pt;z-index:251653632" strokecolor="#d8d8d8"/>
        </w:pict>
      </w:r>
      <w:r>
        <w:rPr>
          <w:noProof/>
          <w:lang w:eastAsia="en-GB"/>
        </w:rPr>
        <w:pict>
          <v:rect id="_x0000_s1058" style="position:absolute;margin-left:383.85pt;margin-top:46.65pt;width:176.85pt;height:17.5pt;z-index:251652608" strokecolor="#d8d8d8"/>
        </w:pict>
      </w:r>
      <w:r>
        <w:rPr>
          <w:noProof/>
          <w:lang w:eastAsia="en-GB"/>
        </w:rPr>
        <w:pict>
          <v:rect id="_x0000_s1059" style="position:absolute;margin-left:101.05pt;margin-top:119.8pt;width:188pt;height:17.5pt;z-index:251651584" strokecolor="#d8d8d8"/>
        </w:pict>
      </w:r>
      <w:r>
        <w:rPr>
          <w:noProof/>
          <w:lang w:eastAsia="en-GB"/>
        </w:rPr>
        <w:pict>
          <v:rect id="_x0000_s1060" style="position:absolute;margin-left:101.05pt;margin-top:95.8pt;width:188pt;height:17.5pt;z-index:251650560" strokecolor="#d8d8d8"/>
        </w:pict>
      </w:r>
      <w:r>
        <w:rPr>
          <w:noProof/>
          <w:lang w:eastAsia="en-GB"/>
        </w:rPr>
        <w:pict>
          <v:rect id="_x0000_s1061" style="position:absolute;margin-left:101.2pt;margin-top:71.4pt;width:188pt;height:17.5pt;z-index:251649536" strokecolor="#d8d8d8"/>
        </w:pict>
      </w:r>
      <w:r>
        <w:rPr>
          <w:noProof/>
          <w:lang w:eastAsia="en-GB"/>
        </w:rPr>
        <w:pict>
          <v:rect id="_x0000_s1062" style="position:absolute;margin-left:100.85pt;margin-top:47pt;width:188pt;height:17.5pt;z-index:251648512" strokecolor="#d8d8d8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90C" w:rsidRDefault="0072390C" w:rsidP="00C74B3B">
      <w:pPr>
        <w:rPr>
          <w:rFonts w:ascii="Futura Lt" w:hAnsi="Futura Lt"/>
          <w:sz w:val="20"/>
          <w:szCs w:val="20"/>
        </w:rPr>
      </w:pPr>
    </w:p>
    <w:p w:rsidR="0072390C" w:rsidRDefault="0072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90C" w:rsidRDefault="0072390C"/>
    <w:p w:rsidR="0072390C" w:rsidRDefault="0072390C">
      <w:r>
        <w:rPr>
          <w:noProof/>
          <w:lang w:eastAsia="en-GB"/>
        </w:rPr>
        <w:pict>
          <v:rect id="_x0000_s1063" style="position:absolute;margin-left:495pt;margin-top:229.8pt;width:293.7pt;height:50.75pt;z-index:251672064" strokecolor="#d8d8d8"/>
        </w:pict>
      </w:r>
      <w:r>
        <w:rPr>
          <w:noProof/>
          <w:lang w:eastAsia="en-GB"/>
        </w:rPr>
        <w:pict>
          <v:shape id="_x0000_s1064" type="#_x0000_t202" style="position:absolute;margin-left:407pt;margin-top:1.6pt;width:385pt;height:24.35pt;z-index:251646464" fillcolor="#385a90" strokecolor="#d8d8d8">
            <v:textbox style="mso-next-textbox:#_x0000_s1064">
              <w:txbxContent>
                <w:p w:rsidR="0072390C" w:rsidRPr="003B5E79" w:rsidRDefault="0072390C" w:rsidP="00016F7D">
                  <w:pPr>
                    <w:rPr>
                      <w:rFonts w:ascii="Futura Md" w:hAnsi="Futura Md"/>
                      <w:color w:val="FFFFFF"/>
                    </w:rPr>
                  </w:pPr>
                  <w:r w:rsidRPr="003B5E79">
                    <w:rPr>
                      <w:rFonts w:ascii="Futura Md" w:hAnsi="Futura Md"/>
                      <w:color w:val="FFFFFF"/>
                    </w:rPr>
                    <w:t>Samples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65" style="position:absolute;margin-left:539pt;margin-top:33.95pt;width:176pt;height:17.5pt;z-index:251662848" strokecolor="#d8d8d8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390C" w:rsidSect="007546D5">
      <w:headerReference w:type="default" r:id="rId7"/>
      <w:footerReference w:type="default" r:id="rId8"/>
      <w:pgSz w:w="16838" w:h="11906" w:orient="landscape"/>
      <w:pgMar w:top="720" w:right="425" w:bottom="720" w:left="42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0C" w:rsidRDefault="0072390C" w:rsidP="00F9387D">
      <w:pPr>
        <w:spacing w:after="0" w:line="240" w:lineRule="auto"/>
      </w:pPr>
      <w:r>
        <w:separator/>
      </w:r>
    </w:p>
  </w:endnote>
  <w:endnote w:type="continuationSeparator" w:id="0">
    <w:p w:rsidR="0072390C" w:rsidRDefault="0072390C" w:rsidP="00F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0C" w:rsidRDefault="0072390C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85pt;margin-top:.15pt;width:771.65pt;height:0;z-index:251657728" o:connectortype="straight" strokecolor="#a5a5a5"/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.8pt;margin-top:1.45pt;width:789.25pt;height:36.35pt;z-index:251656704" filled="f" fillcolor="#045ca2" stroked="f" strokecolor="#a5a5a5">
          <v:textbox style="mso-next-textbox:#_x0000_s2051">
            <w:txbxContent>
              <w:p w:rsidR="0072390C" w:rsidRPr="00537279" w:rsidRDefault="0072390C" w:rsidP="00CB227D">
                <w:pPr>
                  <w:pStyle w:val="Header"/>
                  <w:spacing w:line="360" w:lineRule="auto"/>
                  <w:jc w:val="center"/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</w:pPr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Dr Rob Townsend – Medical Director | </w:t>
                </w:r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>Mr Steven Davies – Scientific</w:t>
                </w:r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 Director |Mr </w:t>
                </w:r>
                <w:smartTag w:uri="urn:schemas-microsoft-com:office:smarttags" w:element="PersonName">
                  <w:r>
                    <w:rPr>
                      <w:rFonts w:ascii="Futura Lt" w:hAnsi="Futura Lt" w:cs="Arial"/>
                      <w:color w:val="045CA2"/>
                      <w:sz w:val="16"/>
                      <w:szCs w:val="16"/>
                    </w:rPr>
                    <w:t>Ian Stockley</w:t>
                  </w:r>
                </w:smartTag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 – Orthopaedic Surgeon | </w:t>
                </w:r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Mr Matt Radatz </w:t>
                </w:r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>–</w:t>
                </w:r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 </w:t>
                </w:r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Spinal Surgeon | Dr </w:t>
                </w:r>
                <w:smartTag w:uri="urn:schemas-microsoft-com:office:smarttags" w:element="PersonName">
                  <w:r>
                    <w:rPr>
                      <w:rFonts w:ascii="Futura Lt" w:hAnsi="Futura Lt" w:cs="Arial"/>
                      <w:color w:val="045CA2"/>
                      <w:sz w:val="16"/>
                      <w:szCs w:val="16"/>
                    </w:rPr>
                    <w:t>Dave Partridge</w:t>
                  </w:r>
                </w:smartTag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 </w:t>
                </w:r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>–</w:t>
                </w:r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 </w:t>
                </w:r>
                <w:r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>Clinical Director</w:t>
                </w:r>
              </w:p>
              <w:p w:rsidR="0072390C" w:rsidRPr="00537279" w:rsidRDefault="0072390C" w:rsidP="00CB227D">
                <w:pPr>
                  <w:pStyle w:val="Header"/>
                  <w:spacing w:line="360" w:lineRule="auto"/>
                  <w:jc w:val="center"/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</w:pPr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The </w:t>
                </w:r>
                <w:smartTag w:uri="urn:schemas-microsoft-com:office:smarttags" w:element="PlaceName">
                  <w:smartTag w:uri="urn:schemas-microsoft-com:office:smarttags" w:element="place">
                    <w:r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Claremont</w:t>
                    </w:r>
                  </w:smartTag>
                  <w:r w:rsidRPr="00537279">
                    <w:rPr>
                      <w:rFonts w:ascii="Futura Lt" w:hAnsi="Futura Lt" w:cs="Arial"/>
                      <w:color w:val="045CA2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Hospital</w:t>
                    </w:r>
                  </w:smartTag>
                </w:smartTag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PostalCode">
                    <w:r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401 Sandygate Road</w:t>
                    </w:r>
                  </w:smartTag>
                  <w:r w:rsidRPr="00537279">
                    <w:rPr>
                      <w:rFonts w:ascii="Futura Lt" w:hAnsi="Futura Lt" w:cs="Arial"/>
                      <w:color w:val="045CA2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PostalCode">
                    <w:r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Sheffield</w:t>
                    </w:r>
                  </w:smartTag>
                  <w:r w:rsidRPr="00537279">
                    <w:rPr>
                      <w:rFonts w:ascii="Futura Lt" w:hAnsi="Futura Lt" w:cs="Arial"/>
                      <w:color w:val="045CA2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PostalCode">
                    <w:r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S10 5UB</w:t>
                    </w:r>
                  </w:smartTag>
                </w:smartTag>
                <w:r w:rsidRPr="00537279">
                  <w:rPr>
                    <w:rFonts w:ascii="Futura Lt" w:hAnsi="Futura Lt" w:cs="Arial"/>
                    <w:color w:val="045CA2"/>
                    <w:sz w:val="16"/>
                    <w:szCs w:val="16"/>
                  </w:rPr>
                  <w:t xml:space="preserve"> | www.ukoms.co.uk | info@ukoms.co.uk | 0114 263 0330</w:t>
                </w:r>
              </w:p>
              <w:p w:rsidR="0072390C" w:rsidRPr="00CB227D" w:rsidRDefault="0072390C" w:rsidP="00CB227D">
                <w:pPr>
                  <w:rPr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0C" w:rsidRDefault="0072390C" w:rsidP="00F9387D">
      <w:pPr>
        <w:spacing w:after="0" w:line="240" w:lineRule="auto"/>
      </w:pPr>
      <w:r>
        <w:separator/>
      </w:r>
    </w:p>
  </w:footnote>
  <w:footnote w:type="continuationSeparator" w:id="0">
    <w:p w:rsidR="0072390C" w:rsidRDefault="0072390C" w:rsidP="00F9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0C" w:rsidRPr="0086139C" w:rsidRDefault="0072390C" w:rsidP="00A275C8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pt;margin-top:-3.25pt;width:308pt;height:36pt;z-index:251658752" fillcolor="#385a90" strokecolor="#d8d8d8">
          <v:textbox>
            <w:txbxContent>
              <w:p w:rsidR="0072390C" w:rsidRPr="00B23933" w:rsidRDefault="0072390C" w:rsidP="00BD69A2">
                <w:pPr>
                  <w:jc w:val="center"/>
                  <w:rPr>
                    <w:rFonts w:ascii="Futura Md" w:hAnsi="Futura Md"/>
                    <w:color w:val="FFFFFF"/>
                    <w:sz w:val="32"/>
                    <w:szCs w:val="32"/>
                  </w:rPr>
                </w:pPr>
                <w:r w:rsidRPr="00B23933">
                  <w:rPr>
                    <w:rFonts w:ascii="Futura Md" w:hAnsi="Futura Md"/>
                    <w:color w:val="FFFFFF"/>
                    <w:sz w:val="32"/>
                    <w:szCs w:val="32"/>
                  </w:rPr>
                  <w:t>SPECIMEN REQUEST FORM</w:t>
                </w:r>
              </w:p>
            </w:txbxContent>
          </v:textbox>
        </v:shape>
      </w:pict>
    </w:r>
    <w:r w:rsidRPr="003B5E79">
      <w:rPr>
        <w:rFonts w:ascii="Arial" w:hAnsi="Arial" w:cs="Arial"/>
        <w:noProof/>
        <w:sz w:val="20"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Final_O2_UKOMS" style="width:132.75pt;height:65.25pt;visibility:visible">
          <v:imagedata r:id="rId1" o:title=""/>
        </v:shape>
      </w:pict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</w:r>
    <w:r>
      <w:rPr>
        <w:rFonts w:ascii="Arial" w:hAnsi="Arial" w:cs="Arial"/>
        <w:noProof/>
        <w:sz w:val="20"/>
        <w:szCs w:val="20"/>
        <w:lang w:eastAsia="en-GB"/>
      </w:rPr>
      <w:tab/>
      <w:t xml:space="preserve">      </w:t>
    </w:r>
    <w:r w:rsidRPr="003B5E79">
      <w:rPr>
        <w:rFonts w:ascii="Arial" w:hAnsi="Arial" w:cs="Arial"/>
        <w:noProof/>
        <w:sz w:val="20"/>
        <w:szCs w:val="20"/>
        <w:lang w:eastAsia="en-GB"/>
      </w:rPr>
      <w:pict>
        <v:shape id="_x0000_i1028" type="#_x0000_t75" alt="Final_O2_UKOMS" style="width:132.75pt;height:65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D5"/>
    <w:rsid w:val="00016F7D"/>
    <w:rsid w:val="00053652"/>
    <w:rsid w:val="000761D6"/>
    <w:rsid w:val="00151592"/>
    <w:rsid w:val="001531D8"/>
    <w:rsid w:val="001E2856"/>
    <w:rsid w:val="001F4464"/>
    <w:rsid w:val="0024062E"/>
    <w:rsid w:val="0029688B"/>
    <w:rsid w:val="00365813"/>
    <w:rsid w:val="003A7EF7"/>
    <w:rsid w:val="003B5E79"/>
    <w:rsid w:val="003F3294"/>
    <w:rsid w:val="00497470"/>
    <w:rsid w:val="004D03F8"/>
    <w:rsid w:val="00510553"/>
    <w:rsid w:val="00522E81"/>
    <w:rsid w:val="00537279"/>
    <w:rsid w:val="006609D1"/>
    <w:rsid w:val="00660AEA"/>
    <w:rsid w:val="0072390C"/>
    <w:rsid w:val="007546D5"/>
    <w:rsid w:val="007F586E"/>
    <w:rsid w:val="00855231"/>
    <w:rsid w:val="0086139C"/>
    <w:rsid w:val="00890D47"/>
    <w:rsid w:val="00940641"/>
    <w:rsid w:val="009476A1"/>
    <w:rsid w:val="00A275C8"/>
    <w:rsid w:val="00AA581B"/>
    <w:rsid w:val="00B1372B"/>
    <w:rsid w:val="00B23933"/>
    <w:rsid w:val="00BD69A2"/>
    <w:rsid w:val="00BF762B"/>
    <w:rsid w:val="00C74B3B"/>
    <w:rsid w:val="00CB227D"/>
    <w:rsid w:val="00E418D5"/>
    <w:rsid w:val="00EB3634"/>
    <w:rsid w:val="00F53802"/>
    <w:rsid w:val="00F9387D"/>
    <w:rsid w:val="00FD3B4C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8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8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13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zier\Dropbox\UKoms\Stationary\Letterhead\Standard-Letterhead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Standard-Letterhead-2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Brazier</dc:creator>
  <cp:keywords/>
  <dc:description/>
  <cp:lastModifiedBy>Pre-installed</cp:lastModifiedBy>
  <cp:revision>2</cp:revision>
  <cp:lastPrinted>2014-06-17T17:16:00Z</cp:lastPrinted>
  <dcterms:created xsi:type="dcterms:W3CDTF">2014-06-17T17:16:00Z</dcterms:created>
  <dcterms:modified xsi:type="dcterms:W3CDTF">2014-06-17T17:16:00Z</dcterms:modified>
</cp:coreProperties>
</file>